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F" w:rsidRDefault="007525DF" w:rsidP="00AD1E41">
      <w:pPr>
        <w:widowControl/>
        <w:spacing w:line="375" w:lineRule="atLeast"/>
        <w:rPr>
          <w:rFonts w:ascii="Arial" w:hAnsi="Arial" w:cs="Arial"/>
          <w:b/>
          <w:color w:val="E36C0A"/>
          <w:kern w:val="0"/>
          <w:szCs w:val="21"/>
        </w:rPr>
      </w:pPr>
      <w:bookmarkStart w:id="0" w:name="_GoBack"/>
      <w:bookmarkEnd w:id="0"/>
      <w:r w:rsidRPr="00003B18">
        <w:rPr>
          <w:rFonts w:ascii="宋体" w:hAnsi="宋体" w:cs="Arial" w:hint="eastAsia"/>
          <w:b/>
          <w:color w:val="E36C0A"/>
          <w:szCs w:val="21"/>
        </w:rPr>
        <w:t>◇</w:t>
      </w:r>
      <w:r w:rsidRPr="00003B18">
        <w:rPr>
          <w:rFonts w:ascii="宋体" w:hAnsi="宋体" w:cs="Arial"/>
          <w:b/>
          <w:color w:val="E36C0A"/>
          <w:szCs w:val="21"/>
        </w:rPr>
        <w:t xml:space="preserve"> </w:t>
      </w:r>
      <w:r>
        <w:rPr>
          <w:rFonts w:ascii="Arial" w:hAnsi="Arial" w:cs="Arial" w:hint="eastAsia"/>
          <w:b/>
          <w:color w:val="E36C0A"/>
          <w:kern w:val="0"/>
          <w:szCs w:val="21"/>
        </w:rPr>
        <w:t>注册回执</w:t>
      </w:r>
    </w:p>
    <w:tbl>
      <w:tblPr>
        <w:tblW w:w="9659" w:type="dxa"/>
        <w:tblInd w:w="93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097"/>
        <w:gridCol w:w="761"/>
        <w:gridCol w:w="654"/>
        <w:gridCol w:w="1558"/>
        <w:gridCol w:w="842"/>
        <w:gridCol w:w="4747"/>
      </w:tblGrid>
      <w:tr w:rsidR="007525DF" w:rsidRPr="0012458A" w:rsidTr="006123DF"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1430BB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430B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1430BB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430B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1430BB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430B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906868"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1430BB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430B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821D5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邮件</w:t>
            </w:r>
          </w:p>
        </w:tc>
        <w:tc>
          <w:tcPr>
            <w:tcW w:w="5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AC47C3"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1430BB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430B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430BB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BA2B88">
        <w:trPr>
          <w:trHeight w:val="285"/>
        </w:trPr>
        <w:tc>
          <w:tcPr>
            <w:tcW w:w="965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5DF" w:rsidRPr="003A03CA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您是：□专家学者</w:t>
            </w:r>
            <w:r w:rsidRPr="008C638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□公司研发人员</w:t>
            </w:r>
            <w:r w:rsidRPr="008C638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□公司管理人员</w:t>
            </w:r>
            <w:r w:rsidRPr="008C638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8C638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8C6380">
              <w:rPr>
                <w:rFonts w:ascii="宋体" w:hAnsi="宋体" w:cs="宋体"/>
                <w:color w:val="000000"/>
                <w:kern w:val="0"/>
                <w:szCs w:val="21"/>
              </w:rPr>
              <w:t>____________</w:t>
            </w:r>
          </w:p>
        </w:tc>
      </w:tr>
      <w:tr w:rsidR="007525DF" w:rsidRPr="0012458A" w:rsidTr="0010714A">
        <w:trPr>
          <w:trHeight w:val="737"/>
        </w:trPr>
        <w:tc>
          <w:tcPr>
            <w:tcW w:w="96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03CA">
              <w:rPr>
                <w:rFonts w:ascii="Arial" w:hAnsi="Arial" w:cs="Arial" w:hint="eastAsia"/>
                <w:b/>
                <w:color w:val="373737"/>
                <w:kern w:val="0"/>
                <w:sz w:val="18"/>
                <w:szCs w:val="18"/>
              </w:rPr>
              <w:t>研讨会地址：</w:t>
            </w:r>
            <w:r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中科院苏州生物医学工程技术研究所，</w:t>
            </w:r>
            <w:r w:rsidRPr="00BE573F"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苏州高新区科灵路</w:t>
            </w:r>
            <w:r w:rsidRPr="00BE573F"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  <w:t>88</w:t>
            </w:r>
            <w:r w:rsidRPr="00BE573F"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号</w:t>
            </w:r>
            <w:r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，</w:t>
            </w:r>
            <w:r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  <w:t>215163</w:t>
            </w:r>
            <w:r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。会议无注册费，住宿费用为</w:t>
            </w:r>
            <w:r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  <w:t>150</w:t>
            </w:r>
            <w:r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晚，地点为研究所内部专家公寓，需提前注册预订。</w:t>
            </w:r>
          </w:p>
        </w:tc>
      </w:tr>
      <w:tr w:rsidR="007525DF" w:rsidRPr="0012458A" w:rsidTr="0010714A">
        <w:trPr>
          <w:trHeight w:val="285"/>
        </w:trPr>
        <w:tc>
          <w:tcPr>
            <w:tcW w:w="965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5DF" w:rsidRPr="003A03CA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73737"/>
                <w:kern w:val="0"/>
                <w:sz w:val="18"/>
                <w:szCs w:val="18"/>
              </w:rPr>
              <w:t>届时我们会准备桌子和展板用于放置材料，欢迎您带贵公司的介绍材料来展示。</w:t>
            </w:r>
          </w:p>
        </w:tc>
      </w:tr>
    </w:tbl>
    <w:p w:rsidR="007525DF" w:rsidRPr="007922B2" w:rsidRDefault="007525DF" w:rsidP="00AD1E41">
      <w:pPr>
        <w:widowControl/>
        <w:spacing w:line="375" w:lineRule="atLeast"/>
        <w:ind w:firstLine="420"/>
        <w:jc w:val="left"/>
        <w:rPr>
          <w:rFonts w:ascii="Arial" w:hAnsi="Arial" w:cs="Arial"/>
          <w:color w:val="373737"/>
          <w:kern w:val="0"/>
          <w:sz w:val="18"/>
          <w:szCs w:val="18"/>
        </w:rPr>
      </w:pPr>
    </w:p>
    <w:p w:rsidR="007525DF" w:rsidRDefault="007525DF" w:rsidP="00AD1E41">
      <w:pPr>
        <w:widowControl/>
        <w:spacing w:line="375" w:lineRule="atLeast"/>
        <w:rPr>
          <w:rFonts w:ascii="Arial" w:hAnsi="Arial" w:cs="Arial"/>
          <w:b/>
          <w:color w:val="E36C0A"/>
          <w:kern w:val="0"/>
          <w:szCs w:val="21"/>
        </w:rPr>
      </w:pPr>
      <w:r w:rsidRPr="00003B18">
        <w:rPr>
          <w:rFonts w:ascii="宋体" w:hAnsi="宋体" w:cs="Arial" w:hint="eastAsia"/>
          <w:b/>
          <w:color w:val="E36C0A"/>
          <w:szCs w:val="21"/>
        </w:rPr>
        <w:t>◇</w:t>
      </w:r>
      <w:r w:rsidRPr="00003B18">
        <w:rPr>
          <w:rFonts w:ascii="宋体" w:hAnsi="宋体" w:cs="Arial"/>
          <w:b/>
          <w:color w:val="E36C0A"/>
          <w:szCs w:val="21"/>
        </w:rPr>
        <w:t xml:space="preserve"> </w:t>
      </w:r>
      <w:r>
        <w:rPr>
          <w:rFonts w:ascii="Arial" w:hAnsi="Arial" w:cs="Arial" w:hint="eastAsia"/>
          <w:b/>
          <w:color w:val="E36C0A"/>
          <w:kern w:val="0"/>
          <w:szCs w:val="21"/>
        </w:rPr>
        <w:t>调查回执</w:t>
      </w:r>
    </w:p>
    <w:tbl>
      <w:tblPr>
        <w:tblW w:w="9624" w:type="dxa"/>
        <w:tblInd w:w="93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083"/>
        <w:gridCol w:w="6541"/>
      </w:tblGrid>
      <w:tr w:rsidR="007525DF" w:rsidRPr="0012458A" w:rsidTr="0010714A">
        <w:trPr>
          <w:trHeight w:val="567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您是否愿意在下一次医工所医疗器械研发相关的研讨会演讲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rPr>
          <w:trHeight w:val="567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演讲人姓名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rPr>
          <w:trHeight w:val="567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演讲题目或内容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rPr>
          <w:trHeight w:val="567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联系电话和邮件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rPr>
          <w:trHeight w:val="567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您是否愿意展出贵公司产品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525DF" w:rsidRPr="0012458A" w:rsidTr="0010714A">
        <w:trPr>
          <w:trHeight w:val="567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68455C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您是否愿意赞助研讨会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F" w:rsidRPr="00914289" w:rsidRDefault="007525DF" w:rsidP="007525DF">
            <w:pPr>
              <w:widowControl/>
              <w:adjustRightInd w:val="0"/>
              <w:snapToGrid w:val="0"/>
              <w:ind w:rightChars="-18" w:right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7525DF" w:rsidRDefault="007525DF" w:rsidP="00AD1E41">
      <w:pPr>
        <w:widowControl/>
        <w:adjustRightInd w:val="0"/>
        <w:snapToGrid w:val="0"/>
        <w:spacing w:line="312" w:lineRule="auto"/>
        <w:ind w:firstLine="420"/>
        <w:jc w:val="left"/>
        <w:rPr>
          <w:rFonts w:ascii="Arial" w:hAnsi="Arial" w:cs="Arial"/>
          <w:color w:val="373737"/>
          <w:kern w:val="0"/>
          <w:sz w:val="18"/>
          <w:szCs w:val="18"/>
        </w:rPr>
      </w:pPr>
    </w:p>
    <w:p w:rsidR="007525DF" w:rsidRDefault="007525DF" w:rsidP="00AD1E41">
      <w:pPr>
        <w:widowControl/>
        <w:adjustRightInd w:val="0"/>
        <w:snapToGrid w:val="0"/>
        <w:spacing w:line="312" w:lineRule="auto"/>
        <w:ind w:firstLine="420"/>
        <w:jc w:val="left"/>
        <w:rPr>
          <w:rFonts w:ascii="Arial" w:hAnsi="Arial" w:cs="Arial"/>
          <w:color w:val="373737"/>
          <w:kern w:val="0"/>
          <w:sz w:val="18"/>
          <w:szCs w:val="18"/>
        </w:rPr>
      </w:pPr>
      <w:r>
        <w:rPr>
          <w:rFonts w:ascii="Arial" w:hAnsi="Arial" w:cs="Arial" w:hint="eastAsia"/>
          <w:color w:val="373737"/>
          <w:kern w:val="0"/>
          <w:sz w:val="18"/>
          <w:szCs w:val="18"/>
        </w:rPr>
        <w:t>回执表格可从会议网址获得，请于</w:t>
      </w:r>
      <w:r>
        <w:rPr>
          <w:rFonts w:ascii="Arial" w:hAnsi="Arial" w:cs="Arial"/>
          <w:color w:val="373737"/>
          <w:kern w:val="0"/>
          <w:sz w:val="18"/>
          <w:szCs w:val="18"/>
        </w:rPr>
        <w:t>3</w:t>
      </w:r>
      <w:r>
        <w:rPr>
          <w:rFonts w:ascii="Arial" w:hAnsi="Arial" w:cs="Arial" w:hint="eastAsia"/>
          <w:color w:val="373737"/>
          <w:kern w:val="0"/>
          <w:sz w:val="18"/>
          <w:szCs w:val="18"/>
        </w:rPr>
        <w:t>月</w:t>
      </w:r>
      <w:r>
        <w:rPr>
          <w:rFonts w:ascii="Arial" w:hAnsi="Arial" w:cs="Arial"/>
          <w:color w:val="373737"/>
          <w:kern w:val="0"/>
          <w:sz w:val="18"/>
          <w:szCs w:val="18"/>
        </w:rPr>
        <w:t>24</w:t>
      </w:r>
      <w:r>
        <w:rPr>
          <w:rFonts w:ascii="Arial" w:hAnsi="Arial" w:cs="Arial" w:hint="eastAsia"/>
          <w:color w:val="373737"/>
          <w:kern w:val="0"/>
          <w:sz w:val="18"/>
          <w:szCs w:val="18"/>
        </w:rPr>
        <w:t>日</w:t>
      </w:r>
      <w:r>
        <w:rPr>
          <w:rFonts w:ascii="Arial" w:hAnsi="Arial" w:cs="Arial"/>
          <w:color w:val="373737"/>
          <w:kern w:val="0"/>
          <w:sz w:val="18"/>
          <w:szCs w:val="18"/>
        </w:rPr>
        <w:t>12:00</w:t>
      </w:r>
      <w:r>
        <w:rPr>
          <w:rFonts w:ascii="Arial" w:hAnsi="Arial" w:cs="Arial" w:hint="eastAsia"/>
          <w:color w:val="373737"/>
          <w:kern w:val="0"/>
          <w:sz w:val="18"/>
          <w:szCs w:val="18"/>
        </w:rPr>
        <w:t>前将回执通过电邮发送至</w:t>
      </w:r>
    </w:p>
    <w:p w:rsidR="007525DF" w:rsidRPr="00BE573F" w:rsidRDefault="007525DF" w:rsidP="00AD1E41">
      <w:pPr>
        <w:widowControl/>
        <w:adjustRightInd w:val="0"/>
        <w:snapToGrid w:val="0"/>
        <w:spacing w:line="312" w:lineRule="auto"/>
        <w:ind w:firstLine="420"/>
        <w:rPr>
          <w:rFonts w:ascii="Arial" w:hAnsi="Arial" w:cs="Arial"/>
          <w:color w:val="373737"/>
          <w:kern w:val="0"/>
          <w:sz w:val="18"/>
          <w:szCs w:val="18"/>
        </w:rPr>
      </w:pPr>
      <w:r>
        <w:rPr>
          <w:rFonts w:ascii="Arial" w:hAnsi="Arial" w:cs="Arial" w:hint="eastAsia"/>
          <w:color w:val="373737"/>
          <w:kern w:val="0"/>
          <w:sz w:val="18"/>
          <w:szCs w:val="18"/>
        </w:rPr>
        <w:t>联系人：王亦乐，</w:t>
      </w:r>
      <w:r w:rsidRPr="002A0BE9">
        <w:rPr>
          <w:rFonts w:ascii="Arial" w:hAnsi="Arial" w:cs="Arial" w:hint="eastAsia"/>
          <w:color w:val="373737"/>
          <w:kern w:val="0"/>
          <w:sz w:val="18"/>
          <w:szCs w:val="18"/>
        </w:rPr>
        <w:t>苏州高新区科灵路</w:t>
      </w:r>
      <w:r w:rsidRPr="002A0BE9">
        <w:rPr>
          <w:rFonts w:ascii="Arial" w:hAnsi="Arial" w:cs="Arial"/>
          <w:color w:val="373737"/>
          <w:kern w:val="0"/>
          <w:sz w:val="18"/>
          <w:szCs w:val="18"/>
        </w:rPr>
        <w:t>88</w:t>
      </w:r>
      <w:r w:rsidRPr="002A0BE9">
        <w:rPr>
          <w:rFonts w:ascii="Arial" w:hAnsi="Arial" w:cs="Arial" w:hint="eastAsia"/>
          <w:color w:val="373737"/>
          <w:kern w:val="0"/>
          <w:sz w:val="18"/>
          <w:szCs w:val="18"/>
        </w:rPr>
        <w:t>号，</w:t>
      </w:r>
      <w:r w:rsidRPr="002A0BE9">
        <w:rPr>
          <w:rFonts w:ascii="Arial" w:hAnsi="Arial" w:cs="Arial"/>
          <w:color w:val="373737"/>
          <w:kern w:val="0"/>
          <w:sz w:val="18"/>
          <w:szCs w:val="18"/>
        </w:rPr>
        <w:t>215163</w:t>
      </w:r>
    </w:p>
    <w:p w:rsidR="007525DF" w:rsidRPr="00BE573F" w:rsidRDefault="007525DF" w:rsidP="00AD1E41">
      <w:pPr>
        <w:widowControl/>
        <w:adjustRightInd w:val="0"/>
        <w:snapToGrid w:val="0"/>
        <w:spacing w:line="312" w:lineRule="auto"/>
        <w:ind w:firstLine="420"/>
        <w:rPr>
          <w:rFonts w:ascii="Arial" w:hAnsi="Arial" w:cs="Arial"/>
          <w:color w:val="373737"/>
          <w:kern w:val="0"/>
          <w:sz w:val="18"/>
          <w:szCs w:val="18"/>
        </w:rPr>
      </w:pPr>
      <w:r w:rsidRPr="00BE573F">
        <w:rPr>
          <w:rFonts w:ascii="Arial" w:hAnsi="Arial" w:cs="Arial" w:hint="eastAsia"/>
          <w:color w:val="373737"/>
          <w:kern w:val="0"/>
          <w:sz w:val="18"/>
          <w:szCs w:val="18"/>
        </w:rPr>
        <w:t>电话：</w:t>
      </w:r>
      <w:r>
        <w:rPr>
          <w:rFonts w:ascii="Arial" w:hAnsi="Arial" w:cs="Arial"/>
          <w:color w:val="373737"/>
          <w:kern w:val="0"/>
          <w:sz w:val="18"/>
          <w:szCs w:val="18"/>
        </w:rPr>
        <w:t>0512-69588016</w:t>
      </w:r>
      <w:r w:rsidRPr="00BE573F">
        <w:rPr>
          <w:rFonts w:ascii="Arial" w:hAnsi="Arial" w:cs="Arial"/>
          <w:color w:val="373737"/>
          <w:kern w:val="0"/>
          <w:sz w:val="18"/>
          <w:szCs w:val="18"/>
        </w:rPr>
        <w:t xml:space="preserve"> </w:t>
      </w:r>
      <w:r w:rsidRPr="00BE573F">
        <w:rPr>
          <w:rFonts w:ascii="Arial" w:hAnsi="Arial" w:cs="Arial" w:hint="eastAsia"/>
          <w:color w:val="373737"/>
          <w:kern w:val="0"/>
          <w:sz w:val="18"/>
          <w:szCs w:val="18"/>
        </w:rPr>
        <w:t xml:space="preserve">　　　　</w:t>
      </w:r>
      <w:r>
        <w:rPr>
          <w:rFonts w:ascii="Arial" w:hAnsi="Arial" w:cs="Arial" w:hint="eastAsia"/>
          <w:color w:val="373737"/>
          <w:kern w:val="0"/>
          <w:sz w:val="18"/>
          <w:szCs w:val="18"/>
        </w:rPr>
        <w:t>手机</w:t>
      </w:r>
      <w:r w:rsidRPr="00BE573F">
        <w:rPr>
          <w:rFonts w:ascii="Arial" w:hAnsi="Arial" w:cs="Arial" w:hint="eastAsia"/>
          <w:color w:val="373737"/>
          <w:kern w:val="0"/>
          <w:sz w:val="18"/>
          <w:szCs w:val="18"/>
        </w:rPr>
        <w:t>：</w:t>
      </w:r>
      <w:r>
        <w:rPr>
          <w:rFonts w:ascii="Arial" w:hAnsi="Arial" w:cs="Arial"/>
          <w:color w:val="373737"/>
          <w:kern w:val="0"/>
          <w:sz w:val="18"/>
          <w:szCs w:val="18"/>
        </w:rPr>
        <w:t>13776096835</w:t>
      </w:r>
    </w:p>
    <w:p w:rsidR="007525DF" w:rsidRDefault="007525DF" w:rsidP="00AD1E41">
      <w:pPr>
        <w:widowControl/>
        <w:adjustRightInd w:val="0"/>
        <w:snapToGrid w:val="0"/>
        <w:spacing w:line="312" w:lineRule="auto"/>
        <w:ind w:firstLine="420"/>
        <w:rPr>
          <w:rFonts w:ascii="Arial" w:hAnsi="Arial" w:cs="Arial"/>
          <w:color w:val="373737"/>
          <w:kern w:val="0"/>
          <w:sz w:val="18"/>
          <w:szCs w:val="18"/>
        </w:rPr>
      </w:pPr>
      <w:r w:rsidRPr="00BE573F">
        <w:rPr>
          <w:rFonts w:ascii="Arial" w:hAnsi="Arial" w:cs="Arial" w:hint="eastAsia"/>
          <w:color w:val="373737"/>
          <w:kern w:val="0"/>
          <w:sz w:val="18"/>
          <w:szCs w:val="18"/>
        </w:rPr>
        <w:t>邮箱：</w:t>
      </w:r>
      <w:r>
        <w:rPr>
          <w:rFonts w:ascii="Arial" w:hAnsi="Arial" w:cs="Arial"/>
          <w:color w:val="373737"/>
          <w:kern w:val="0"/>
          <w:sz w:val="18"/>
          <w:szCs w:val="18"/>
        </w:rPr>
        <w:t>wangyl</w:t>
      </w:r>
      <w:r w:rsidRPr="00BE573F">
        <w:rPr>
          <w:rFonts w:ascii="Arial" w:hAnsi="Arial" w:cs="Arial"/>
          <w:color w:val="373737"/>
          <w:kern w:val="0"/>
          <w:sz w:val="18"/>
          <w:szCs w:val="18"/>
        </w:rPr>
        <w:t>@sibet.ac.cn</w:t>
      </w:r>
    </w:p>
    <w:p w:rsidR="007525DF" w:rsidRPr="009021A7" w:rsidRDefault="007525DF" w:rsidP="00AD1E41">
      <w:pPr>
        <w:widowControl/>
        <w:adjustRightInd w:val="0"/>
        <w:snapToGrid w:val="0"/>
        <w:spacing w:line="312" w:lineRule="auto"/>
        <w:ind w:firstLine="420"/>
        <w:rPr>
          <w:rFonts w:ascii="Arial" w:hAnsi="Arial" w:cs="Arial"/>
          <w:color w:val="373737"/>
          <w:kern w:val="0"/>
          <w:sz w:val="18"/>
          <w:szCs w:val="18"/>
        </w:rPr>
      </w:pPr>
      <w:r>
        <w:rPr>
          <w:rFonts w:ascii="Arial" w:hAnsi="Arial" w:cs="Arial" w:hint="eastAsia"/>
          <w:color w:val="373737"/>
          <w:kern w:val="0"/>
          <w:sz w:val="18"/>
          <w:szCs w:val="18"/>
        </w:rPr>
        <w:t>会议网址：</w:t>
      </w:r>
      <w:r>
        <w:rPr>
          <w:rFonts w:ascii="Arial" w:hAnsi="Arial" w:cs="Arial"/>
          <w:color w:val="373737"/>
          <w:kern w:val="0"/>
          <w:sz w:val="18"/>
          <w:szCs w:val="18"/>
        </w:rPr>
        <w:t>www.sibet.cas.cn</w:t>
      </w:r>
    </w:p>
    <w:p w:rsidR="007525DF" w:rsidRPr="00AD1E41" w:rsidRDefault="007525DF" w:rsidP="008C2A07">
      <w:pPr>
        <w:adjustRightInd w:val="0"/>
        <w:snapToGrid w:val="0"/>
        <w:spacing w:beforeLines="50" w:line="288" w:lineRule="auto"/>
        <w:ind w:firstLineChars="200" w:firstLine="31680"/>
        <w:rPr>
          <w:rFonts w:ascii="Times New Roman" w:hAnsi="Times New Roman"/>
          <w:color w:val="000000"/>
          <w:szCs w:val="21"/>
        </w:rPr>
      </w:pPr>
    </w:p>
    <w:sectPr w:rsidR="007525DF" w:rsidRPr="00AD1E41" w:rsidSect="00AD1E41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567" w:footer="567" w:gutter="0"/>
      <w:cols w:space="1306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DF" w:rsidRDefault="007525DF" w:rsidP="00BD57CB">
      <w:r>
        <w:separator/>
      </w:r>
    </w:p>
  </w:endnote>
  <w:endnote w:type="continuationSeparator" w:id="0">
    <w:p w:rsidR="007525DF" w:rsidRDefault="007525DF" w:rsidP="00BD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DF" w:rsidRDefault="007525DF" w:rsidP="00BD57CB">
      <w:r>
        <w:separator/>
      </w:r>
    </w:p>
  </w:footnote>
  <w:footnote w:type="continuationSeparator" w:id="0">
    <w:p w:rsidR="007525DF" w:rsidRDefault="007525DF" w:rsidP="00BD5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DF" w:rsidRDefault="007525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91283" o:spid="_x0000_s2049" type="#_x0000_t75" style="position:absolute;left:0;text-align:left;margin-left:0;margin-top:0;width:1024pt;height:67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DF" w:rsidRDefault="007525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91284" o:spid="_x0000_s2050" type="#_x0000_t75" style="position:absolute;left:0;text-align:left;margin-left:0;margin-top:0;width:1024pt;height:679pt;z-index:-251657728;mso-position-horizontal:center;mso-position-horizontal-relative:margin;mso-position-vertical:center;mso-position-vertical-relative:margin" o:allowincell="f">
          <v:imagedata r:id="rId1" o:title="" gain="19661f" blacklevel="22938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DF" w:rsidRDefault="007525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91282" o:spid="_x0000_s2051" type="#_x0000_t75" style="position:absolute;left:0;text-align:left;margin-left:0;margin-top:0;width:1024pt;height:67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856"/>
    <w:multiLevelType w:val="hybridMultilevel"/>
    <w:tmpl w:val="A074EDC8"/>
    <w:lvl w:ilvl="0" w:tplc="7EEC8138">
      <w:start w:val="1"/>
      <w:numFmt w:val="bullet"/>
      <w:lvlText w:val="◇"/>
      <w:lvlJc w:val="left"/>
      <w:pPr>
        <w:ind w:left="360" w:hanging="360"/>
      </w:pPr>
      <w:rPr>
        <w:rFonts w:ascii="宋体" w:eastAsia="宋体" w:hAnsi="宋体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4E2C7D"/>
    <w:multiLevelType w:val="hybridMultilevel"/>
    <w:tmpl w:val="236AF606"/>
    <w:lvl w:ilvl="0" w:tplc="4BDA80FE">
      <w:start w:val="1"/>
      <w:numFmt w:val="bullet"/>
      <w:lvlText w:val="◇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AF08DF"/>
    <w:multiLevelType w:val="hybridMultilevel"/>
    <w:tmpl w:val="E1C4BC16"/>
    <w:lvl w:ilvl="0" w:tplc="3496DF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B415B75"/>
    <w:multiLevelType w:val="hybridMultilevel"/>
    <w:tmpl w:val="594AFD44"/>
    <w:lvl w:ilvl="0" w:tplc="FA809B0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E566540"/>
    <w:multiLevelType w:val="hybridMultilevel"/>
    <w:tmpl w:val="53D2F82A"/>
    <w:lvl w:ilvl="0" w:tplc="034E24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AC96015"/>
    <w:multiLevelType w:val="hybridMultilevel"/>
    <w:tmpl w:val="132E333A"/>
    <w:lvl w:ilvl="0" w:tplc="98A213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D825D20"/>
    <w:multiLevelType w:val="hybridMultilevel"/>
    <w:tmpl w:val="1180E140"/>
    <w:lvl w:ilvl="0" w:tplc="44F4ADE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FCC1C52"/>
    <w:multiLevelType w:val="hybridMultilevel"/>
    <w:tmpl w:val="1180E140"/>
    <w:lvl w:ilvl="0" w:tplc="44F4ADE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BF"/>
    <w:rsid w:val="00002A45"/>
    <w:rsid w:val="00003B18"/>
    <w:rsid w:val="000040E2"/>
    <w:rsid w:val="00010D0F"/>
    <w:rsid w:val="00010D97"/>
    <w:rsid w:val="00020102"/>
    <w:rsid w:val="0004169A"/>
    <w:rsid w:val="00064618"/>
    <w:rsid w:val="000700C1"/>
    <w:rsid w:val="00077E4D"/>
    <w:rsid w:val="00084359"/>
    <w:rsid w:val="000856DE"/>
    <w:rsid w:val="000954EE"/>
    <w:rsid w:val="000A2E6A"/>
    <w:rsid w:val="000B39A9"/>
    <w:rsid w:val="0010714A"/>
    <w:rsid w:val="00115246"/>
    <w:rsid w:val="0012458A"/>
    <w:rsid w:val="0012516C"/>
    <w:rsid w:val="00141380"/>
    <w:rsid w:val="00142561"/>
    <w:rsid w:val="001430BB"/>
    <w:rsid w:val="00147E41"/>
    <w:rsid w:val="00150747"/>
    <w:rsid w:val="00153877"/>
    <w:rsid w:val="00154363"/>
    <w:rsid w:val="00164E43"/>
    <w:rsid w:val="0017199C"/>
    <w:rsid w:val="001737D6"/>
    <w:rsid w:val="00173AB6"/>
    <w:rsid w:val="00175537"/>
    <w:rsid w:val="001844BF"/>
    <w:rsid w:val="001932F3"/>
    <w:rsid w:val="001A114B"/>
    <w:rsid w:val="001B003A"/>
    <w:rsid w:val="001B41C0"/>
    <w:rsid w:val="001D61BA"/>
    <w:rsid w:val="001D6528"/>
    <w:rsid w:val="001D7737"/>
    <w:rsid w:val="001D7AD2"/>
    <w:rsid w:val="001F7E38"/>
    <w:rsid w:val="00201B4C"/>
    <w:rsid w:val="00212C0C"/>
    <w:rsid w:val="00237F94"/>
    <w:rsid w:val="00242960"/>
    <w:rsid w:val="00244617"/>
    <w:rsid w:val="00253625"/>
    <w:rsid w:val="00254596"/>
    <w:rsid w:val="002660F7"/>
    <w:rsid w:val="002711B5"/>
    <w:rsid w:val="00272F5E"/>
    <w:rsid w:val="00287752"/>
    <w:rsid w:val="00287E54"/>
    <w:rsid w:val="002901FD"/>
    <w:rsid w:val="002A0BE9"/>
    <w:rsid w:val="002A2A1C"/>
    <w:rsid w:val="002F4755"/>
    <w:rsid w:val="002F6204"/>
    <w:rsid w:val="00300F98"/>
    <w:rsid w:val="00304E48"/>
    <w:rsid w:val="00315D82"/>
    <w:rsid w:val="0034269F"/>
    <w:rsid w:val="003464C5"/>
    <w:rsid w:val="0035118E"/>
    <w:rsid w:val="003647E8"/>
    <w:rsid w:val="00375E6D"/>
    <w:rsid w:val="003806DA"/>
    <w:rsid w:val="0038705E"/>
    <w:rsid w:val="0039171B"/>
    <w:rsid w:val="00392CFA"/>
    <w:rsid w:val="003957A4"/>
    <w:rsid w:val="003A03CA"/>
    <w:rsid w:val="003C0E02"/>
    <w:rsid w:val="003C3633"/>
    <w:rsid w:val="003D11EB"/>
    <w:rsid w:val="003D235F"/>
    <w:rsid w:val="003E60A3"/>
    <w:rsid w:val="003E76B7"/>
    <w:rsid w:val="003F0075"/>
    <w:rsid w:val="003F4171"/>
    <w:rsid w:val="00411A46"/>
    <w:rsid w:val="004222F9"/>
    <w:rsid w:val="0042436D"/>
    <w:rsid w:val="00426761"/>
    <w:rsid w:val="00430637"/>
    <w:rsid w:val="00430873"/>
    <w:rsid w:val="00430CE2"/>
    <w:rsid w:val="00441776"/>
    <w:rsid w:val="004433BF"/>
    <w:rsid w:val="00446925"/>
    <w:rsid w:val="004477CF"/>
    <w:rsid w:val="00447FF5"/>
    <w:rsid w:val="0046455D"/>
    <w:rsid w:val="00475155"/>
    <w:rsid w:val="004A2DA8"/>
    <w:rsid w:val="004B0593"/>
    <w:rsid w:val="004C52E3"/>
    <w:rsid w:val="004D7E79"/>
    <w:rsid w:val="004E5011"/>
    <w:rsid w:val="004E77D8"/>
    <w:rsid w:val="005045E8"/>
    <w:rsid w:val="005124D5"/>
    <w:rsid w:val="00520D9D"/>
    <w:rsid w:val="0052324D"/>
    <w:rsid w:val="00537EBB"/>
    <w:rsid w:val="005416F2"/>
    <w:rsid w:val="00550316"/>
    <w:rsid w:val="005734AE"/>
    <w:rsid w:val="00576820"/>
    <w:rsid w:val="005820D8"/>
    <w:rsid w:val="00601413"/>
    <w:rsid w:val="00601F2A"/>
    <w:rsid w:val="0060553C"/>
    <w:rsid w:val="006123DF"/>
    <w:rsid w:val="00612B5B"/>
    <w:rsid w:val="006326CA"/>
    <w:rsid w:val="00644088"/>
    <w:rsid w:val="00644194"/>
    <w:rsid w:val="00650C65"/>
    <w:rsid w:val="0065216B"/>
    <w:rsid w:val="006771E2"/>
    <w:rsid w:val="0068455C"/>
    <w:rsid w:val="00685649"/>
    <w:rsid w:val="00693071"/>
    <w:rsid w:val="006A78B4"/>
    <w:rsid w:val="006B0159"/>
    <w:rsid w:val="006B3317"/>
    <w:rsid w:val="006B4857"/>
    <w:rsid w:val="006E6123"/>
    <w:rsid w:val="006F7D69"/>
    <w:rsid w:val="0070288F"/>
    <w:rsid w:val="0071711D"/>
    <w:rsid w:val="007275A2"/>
    <w:rsid w:val="0073205F"/>
    <w:rsid w:val="00742562"/>
    <w:rsid w:val="007447D8"/>
    <w:rsid w:val="007525DF"/>
    <w:rsid w:val="0076232E"/>
    <w:rsid w:val="0076576F"/>
    <w:rsid w:val="00767318"/>
    <w:rsid w:val="00787BF7"/>
    <w:rsid w:val="007922B2"/>
    <w:rsid w:val="007B7E2F"/>
    <w:rsid w:val="007C3067"/>
    <w:rsid w:val="007D4766"/>
    <w:rsid w:val="007D618C"/>
    <w:rsid w:val="007F7030"/>
    <w:rsid w:val="00815996"/>
    <w:rsid w:val="00821D57"/>
    <w:rsid w:val="0084211C"/>
    <w:rsid w:val="008449AA"/>
    <w:rsid w:val="008517EA"/>
    <w:rsid w:val="0087210B"/>
    <w:rsid w:val="00890C90"/>
    <w:rsid w:val="008929A1"/>
    <w:rsid w:val="008A384E"/>
    <w:rsid w:val="008B2BD9"/>
    <w:rsid w:val="008C2A07"/>
    <w:rsid w:val="008C6380"/>
    <w:rsid w:val="008D2FFA"/>
    <w:rsid w:val="008E5F9C"/>
    <w:rsid w:val="008F2A5D"/>
    <w:rsid w:val="009021A7"/>
    <w:rsid w:val="009049A4"/>
    <w:rsid w:val="00906868"/>
    <w:rsid w:val="0090726A"/>
    <w:rsid w:val="00914289"/>
    <w:rsid w:val="0093018E"/>
    <w:rsid w:val="009433F5"/>
    <w:rsid w:val="00956BC5"/>
    <w:rsid w:val="009861E7"/>
    <w:rsid w:val="009A65AE"/>
    <w:rsid w:val="009B0FED"/>
    <w:rsid w:val="009C1562"/>
    <w:rsid w:val="009C1B8D"/>
    <w:rsid w:val="009C66DE"/>
    <w:rsid w:val="009F68D3"/>
    <w:rsid w:val="00A0243E"/>
    <w:rsid w:val="00A05047"/>
    <w:rsid w:val="00A1744E"/>
    <w:rsid w:val="00A2034F"/>
    <w:rsid w:val="00A27CFF"/>
    <w:rsid w:val="00A41469"/>
    <w:rsid w:val="00A431D7"/>
    <w:rsid w:val="00A5336C"/>
    <w:rsid w:val="00A77E96"/>
    <w:rsid w:val="00A81F6E"/>
    <w:rsid w:val="00A87DBF"/>
    <w:rsid w:val="00A912B6"/>
    <w:rsid w:val="00AA14A2"/>
    <w:rsid w:val="00AA32B1"/>
    <w:rsid w:val="00AA749C"/>
    <w:rsid w:val="00AB4A57"/>
    <w:rsid w:val="00AC1042"/>
    <w:rsid w:val="00AC47C3"/>
    <w:rsid w:val="00AC5D11"/>
    <w:rsid w:val="00AD1E41"/>
    <w:rsid w:val="00AD3FCB"/>
    <w:rsid w:val="00AD5014"/>
    <w:rsid w:val="00AD6726"/>
    <w:rsid w:val="00AE1DBD"/>
    <w:rsid w:val="00AE2902"/>
    <w:rsid w:val="00AE5A4A"/>
    <w:rsid w:val="00AE697D"/>
    <w:rsid w:val="00AE7761"/>
    <w:rsid w:val="00B005DC"/>
    <w:rsid w:val="00B1091E"/>
    <w:rsid w:val="00B1158B"/>
    <w:rsid w:val="00B24B6F"/>
    <w:rsid w:val="00B27054"/>
    <w:rsid w:val="00B304C3"/>
    <w:rsid w:val="00B36398"/>
    <w:rsid w:val="00B36EDA"/>
    <w:rsid w:val="00B4172C"/>
    <w:rsid w:val="00B50F2B"/>
    <w:rsid w:val="00B60005"/>
    <w:rsid w:val="00B7435A"/>
    <w:rsid w:val="00B76963"/>
    <w:rsid w:val="00B77D94"/>
    <w:rsid w:val="00B8422F"/>
    <w:rsid w:val="00B843DC"/>
    <w:rsid w:val="00B94C11"/>
    <w:rsid w:val="00B96474"/>
    <w:rsid w:val="00BA2B88"/>
    <w:rsid w:val="00BB0A1D"/>
    <w:rsid w:val="00BB1A9D"/>
    <w:rsid w:val="00BB26B8"/>
    <w:rsid w:val="00BB5798"/>
    <w:rsid w:val="00BB778D"/>
    <w:rsid w:val="00BD57CB"/>
    <w:rsid w:val="00BE573F"/>
    <w:rsid w:val="00C030FA"/>
    <w:rsid w:val="00C046D2"/>
    <w:rsid w:val="00C06E3E"/>
    <w:rsid w:val="00C11A14"/>
    <w:rsid w:val="00C12F9F"/>
    <w:rsid w:val="00C47242"/>
    <w:rsid w:val="00C64855"/>
    <w:rsid w:val="00C7021B"/>
    <w:rsid w:val="00C76F05"/>
    <w:rsid w:val="00C8586F"/>
    <w:rsid w:val="00CA2DB6"/>
    <w:rsid w:val="00CC677B"/>
    <w:rsid w:val="00CF15BD"/>
    <w:rsid w:val="00D3076C"/>
    <w:rsid w:val="00D45E15"/>
    <w:rsid w:val="00D46A9B"/>
    <w:rsid w:val="00D656EF"/>
    <w:rsid w:val="00D67B15"/>
    <w:rsid w:val="00D71A7F"/>
    <w:rsid w:val="00D8118F"/>
    <w:rsid w:val="00D91F31"/>
    <w:rsid w:val="00DA04BF"/>
    <w:rsid w:val="00DB5B5A"/>
    <w:rsid w:val="00DD6453"/>
    <w:rsid w:val="00DF268C"/>
    <w:rsid w:val="00E06052"/>
    <w:rsid w:val="00E318DB"/>
    <w:rsid w:val="00E34E90"/>
    <w:rsid w:val="00E46335"/>
    <w:rsid w:val="00E640ED"/>
    <w:rsid w:val="00E64960"/>
    <w:rsid w:val="00E65CC3"/>
    <w:rsid w:val="00E71EBB"/>
    <w:rsid w:val="00E76FB5"/>
    <w:rsid w:val="00E7764A"/>
    <w:rsid w:val="00E926EA"/>
    <w:rsid w:val="00EA107A"/>
    <w:rsid w:val="00EA669B"/>
    <w:rsid w:val="00EB0A93"/>
    <w:rsid w:val="00EB63D0"/>
    <w:rsid w:val="00EB663E"/>
    <w:rsid w:val="00EB6C41"/>
    <w:rsid w:val="00EC091B"/>
    <w:rsid w:val="00EE312A"/>
    <w:rsid w:val="00F00408"/>
    <w:rsid w:val="00F04349"/>
    <w:rsid w:val="00F10013"/>
    <w:rsid w:val="00F10F52"/>
    <w:rsid w:val="00F5139A"/>
    <w:rsid w:val="00F5560D"/>
    <w:rsid w:val="00F61DFE"/>
    <w:rsid w:val="00F64F97"/>
    <w:rsid w:val="00F7096E"/>
    <w:rsid w:val="00FA0016"/>
    <w:rsid w:val="00FA0784"/>
    <w:rsid w:val="00FC1479"/>
    <w:rsid w:val="00FC239C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C47242"/>
    <w:pPr>
      <w:jc w:val="left"/>
    </w:pPr>
    <w:rPr>
      <w:rFonts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242"/>
    <w:rPr>
      <w:rFonts w:ascii="Calibri" w:eastAsia="宋体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semiHidden/>
    <w:rsid w:val="00C472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72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42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A0243E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A0243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D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57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57C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877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70</Words>
  <Characters>403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微软用户</cp:lastModifiedBy>
  <cp:revision>157</cp:revision>
  <cp:lastPrinted>2013-03-06T01:43:00Z</cp:lastPrinted>
  <dcterms:created xsi:type="dcterms:W3CDTF">2013-03-04T01:30:00Z</dcterms:created>
  <dcterms:modified xsi:type="dcterms:W3CDTF">2013-03-12T07:26:00Z</dcterms:modified>
</cp:coreProperties>
</file>